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4" w:rsidRDefault="009B3A94" w:rsidP="00915B75">
      <w:pPr>
        <w:spacing w:line="240" w:lineRule="auto"/>
        <w:jc w:val="center"/>
        <w:rPr>
          <w:b/>
        </w:rPr>
      </w:pPr>
      <w:r w:rsidRPr="0019336E">
        <w:rPr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58.5pt;visibility:visible">
            <v:imagedata r:id="rId4" o:title=""/>
          </v:shape>
        </w:pict>
      </w:r>
    </w:p>
    <w:p w:rsidR="009B3A94" w:rsidRDefault="009B3A94" w:rsidP="00451C5C">
      <w:pPr>
        <w:jc w:val="center"/>
        <w:rPr>
          <w:b/>
        </w:rPr>
      </w:pPr>
      <w:r w:rsidRPr="00915B75">
        <w:rPr>
          <w:b/>
        </w:rPr>
        <w:t xml:space="preserve">Projekt „Przeciwdziałanie wykluczeniu cyfrowemu – INTERNET dla mieszkańców Miasta i Gminy Koziegłowy” współfinansowany ze środków Europejskiego Funduszu Rozwoju Regionalnego </w:t>
      </w:r>
      <w:r>
        <w:rPr>
          <w:b/>
        </w:rPr>
        <w:t xml:space="preserve">          </w:t>
      </w:r>
      <w:r w:rsidRPr="00915B75">
        <w:rPr>
          <w:b/>
        </w:rPr>
        <w:t>w ramach Programu Operacyjnego Innowacyjna Gospodarka</w:t>
      </w:r>
    </w:p>
    <w:p w:rsidR="009B3A94" w:rsidRDefault="009B3A94" w:rsidP="00451C5C">
      <w:pPr>
        <w:jc w:val="center"/>
        <w:rPr>
          <w:b/>
        </w:rPr>
      </w:pPr>
    </w:p>
    <w:p w:rsidR="009B3A94" w:rsidRDefault="009B3A94" w:rsidP="00451C5C">
      <w:pPr>
        <w:jc w:val="center"/>
        <w:rPr>
          <w:b/>
        </w:rPr>
      </w:pPr>
    </w:p>
    <w:p w:rsidR="009B3A94" w:rsidRPr="00671630" w:rsidRDefault="009B3A94" w:rsidP="00451C5C">
      <w:pPr>
        <w:jc w:val="center"/>
        <w:rPr>
          <w:b/>
          <w:sz w:val="32"/>
          <w:szCs w:val="32"/>
          <w:u w:val="single"/>
        </w:rPr>
      </w:pPr>
      <w:r w:rsidRPr="00671630">
        <w:rPr>
          <w:b/>
          <w:sz w:val="32"/>
          <w:szCs w:val="32"/>
          <w:u w:val="single"/>
        </w:rPr>
        <w:t xml:space="preserve">Informacje techniczne dla uczestników projektu  </w:t>
      </w:r>
    </w:p>
    <w:p w:rsidR="009B3A94" w:rsidRDefault="009B3A94" w:rsidP="00451C5C">
      <w:pPr>
        <w:jc w:val="center"/>
        <w:rPr>
          <w:b/>
        </w:rPr>
      </w:pPr>
    </w:p>
    <w:p w:rsidR="009B3A94" w:rsidRDefault="009B3A94" w:rsidP="00671630">
      <w:pPr>
        <w:rPr>
          <w:b/>
          <w:sz w:val="36"/>
          <w:szCs w:val="36"/>
        </w:rPr>
      </w:pPr>
      <w:r w:rsidRPr="00671630">
        <w:rPr>
          <w:b/>
          <w:sz w:val="36"/>
          <w:szCs w:val="36"/>
        </w:rPr>
        <w:t xml:space="preserve">Kontakt w sprawie haseł: </w:t>
      </w:r>
    </w:p>
    <w:p w:rsidR="009B3A94" w:rsidRDefault="009B3A94" w:rsidP="00671630">
      <w:pPr>
        <w:rPr>
          <w:b/>
          <w:sz w:val="24"/>
          <w:szCs w:val="24"/>
        </w:rPr>
      </w:pPr>
      <w:hyperlink r:id="rId5" w:history="1">
        <w:r w:rsidRPr="005B76AF">
          <w:rPr>
            <w:rStyle w:val="Hyperlink"/>
            <w:b/>
            <w:sz w:val="24"/>
            <w:szCs w:val="24"/>
          </w:rPr>
          <w:t>serwis@maxto.pl</w:t>
        </w:r>
      </w:hyperlink>
      <w:r>
        <w:rPr>
          <w:b/>
          <w:sz w:val="24"/>
          <w:szCs w:val="24"/>
        </w:rPr>
        <w:t xml:space="preserve">    tel. (22) 244 22 11</w:t>
      </w:r>
    </w:p>
    <w:p w:rsidR="009B3A94" w:rsidRPr="00671630" w:rsidRDefault="009B3A94" w:rsidP="00671630">
      <w:pPr>
        <w:rPr>
          <w:b/>
          <w:sz w:val="24"/>
          <w:szCs w:val="24"/>
        </w:rPr>
      </w:pPr>
    </w:p>
    <w:p w:rsidR="009B3A94" w:rsidRDefault="009B3A94" w:rsidP="00671630">
      <w:pPr>
        <w:rPr>
          <w:b/>
          <w:sz w:val="36"/>
          <w:szCs w:val="36"/>
        </w:rPr>
      </w:pPr>
      <w:r w:rsidRPr="00671630">
        <w:rPr>
          <w:b/>
          <w:sz w:val="36"/>
          <w:szCs w:val="36"/>
        </w:rPr>
        <w:t>Kontakt w sprawie awarii technicznej laptopa</w:t>
      </w:r>
      <w:r>
        <w:rPr>
          <w:b/>
          <w:sz w:val="36"/>
          <w:szCs w:val="36"/>
        </w:rPr>
        <w:t xml:space="preserve"> Lenovo:</w:t>
      </w:r>
    </w:p>
    <w:p w:rsidR="009B3A94" w:rsidRDefault="009B3A94" w:rsidP="00671630">
      <w:pPr>
        <w:rPr>
          <w:b/>
          <w:sz w:val="24"/>
          <w:szCs w:val="24"/>
        </w:rPr>
      </w:pPr>
      <w:r w:rsidRPr="00671630">
        <w:rPr>
          <w:b/>
          <w:sz w:val="24"/>
          <w:szCs w:val="24"/>
        </w:rPr>
        <w:t>Infolinia wsparcia technicznego ThinkPad</w:t>
      </w:r>
      <w:r>
        <w:rPr>
          <w:b/>
          <w:sz w:val="24"/>
          <w:szCs w:val="24"/>
        </w:rPr>
        <w:t xml:space="preserve"> – tel. (22) 273 97 77</w:t>
      </w:r>
    </w:p>
    <w:p w:rsidR="009B3A94" w:rsidRDefault="009B3A94" w:rsidP="00671630">
      <w:pPr>
        <w:rPr>
          <w:b/>
          <w:sz w:val="24"/>
          <w:szCs w:val="24"/>
        </w:rPr>
      </w:pPr>
      <w:hyperlink r:id="rId6" w:history="1">
        <w:r w:rsidRPr="005B76AF">
          <w:rPr>
            <w:rStyle w:val="Hyperlink"/>
            <w:b/>
            <w:sz w:val="24"/>
            <w:szCs w:val="24"/>
          </w:rPr>
          <w:t>helpdesk@lenovopolska.pl</w:t>
        </w:r>
      </w:hyperlink>
      <w:r>
        <w:rPr>
          <w:b/>
          <w:sz w:val="24"/>
          <w:szCs w:val="24"/>
        </w:rPr>
        <w:t xml:space="preserve"> </w:t>
      </w:r>
    </w:p>
    <w:p w:rsidR="009B3A94" w:rsidRPr="00671630" w:rsidRDefault="009B3A94" w:rsidP="00671630">
      <w:pPr>
        <w:rPr>
          <w:b/>
          <w:sz w:val="24"/>
          <w:szCs w:val="24"/>
        </w:rPr>
      </w:pPr>
    </w:p>
    <w:p w:rsidR="009B3A94" w:rsidRDefault="009B3A94" w:rsidP="00671630">
      <w:pPr>
        <w:rPr>
          <w:b/>
          <w:sz w:val="36"/>
          <w:szCs w:val="36"/>
        </w:rPr>
      </w:pPr>
      <w:r w:rsidRPr="00671630">
        <w:rPr>
          <w:b/>
          <w:sz w:val="36"/>
          <w:szCs w:val="36"/>
        </w:rPr>
        <w:t>Kontakt w sprawie awarii dostępu do Internetu</w:t>
      </w:r>
      <w:r>
        <w:rPr>
          <w:b/>
          <w:sz w:val="36"/>
          <w:szCs w:val="36"/>
        </w:rPr>
        <w:t>:</w:t>
      </w:r>
    </w:p>
    <w:p w:rsidR="009B3A94" w:rsidRDefault="009B3A94" w:rsidP="00671630">
      <w:pPr>
        <w:rPr>
          <w:b/>
          <w:sz w:val="24"/>
          <w:szCs w:val="24"/>
        </w:rPr>
      </w:pPr>
      <w:hyperlink r:id="rId7" w:history="1">
        <w:r w:rsidRPr="00671630">
          <w:rPr>
            <w:rStyle w:val="Hyperlink"/>
            <w:b/>
            <w:sz w:val="24"/>
            <w:szCs w:val="24"/>
          </w:rPr>
          <w:t>kontakt@kozieglowy.net</w:t>
        </w:r>
      </w:hyperlink>
      <w:r w:rsidRPr="00671630">
        <w:rPr>
          <w:b/>
          <w:sz w:val="24"/>
          <w:szCs w:val="24"/>
        </w:rPr>
        <w:t xml:space="preserve">  tel. 609 601</w:t>
      </w:r>
      <w:r>
        <w:rPr>
          <w:b/>
          <w:sz w:val="24"/>
          <w:szCs w:val="24"/>
        </w:rPr>
        <w:t> </w:t>
      </w:r>
      <w:r w:rsidRPr="00671630">
        <w:rPr>
          <w:b/>
          <w:sz w:val="24"/>
          <w:szCs w:val="24"/>
        </w:rPr>
        <w:t>301</w:t>
      </w:r>
    </w:p>
    <w:p w:rsidR="009B3A94" w:rsidRDefault="009B3A94" w:rsidP="00671630">
      <w:pPr>
        <w:rPr>
          <w:b/>
          <w:sz w:val="24"/>
          <w:szCs w:val="24"/>
        </w:rPr>
      </w:pPr>
    </w:p>
    <w:p w:rsidR="009B3A94" w:rsidRDefault="009B3A94" w:rsidP="00671630">
      <w:pPr>
        <w:rPr>
          <w:b/>
          <w:sz w:val="24"/>
          <w:szCs w:val="24"/>
        </w:rPr>
      </w:pPr>
    </w:p>
    <w:p w:rsidR="009B3A94" w:rsidRDefault="009B3A94" w:rsidP="00671630">
      <w:pPr>
        <w:rPr>
          <w:b/>
          <w:sz w:val="24"/>
          <w:szCs w:val="24"/>
        </w:rPr>
      </w:pPr>
    </w:p>
    <w:p w:rsidR="009B3A94" w:rsidRDefault="009B3A94" w:rsidP="00671630">
      <w:pPr>
        <w:rPr>
          <w:b/>
          <w:sz w:val="24"/>
          <w:szCs w:val="24"/>
        </w:rPr>
      </w:pPr>
    </w:p>
    <w:p w:rsidR="009B3A94" w:rsidRPr="00671630" w:rsidRDefault="009B3A94" w:rsidP="00671630">
      <w:pPr>
        <w:rPr>
          <w:b/>
          <w:sz w:val="24"/>
          <w:szCs w:val="24"/>
        </w:rPr>
      </w:pPr>
    </w:p>
    <w:p w:rsidR="009B3A94" w:rsidRDefault="009B3A94" w:rsidP="00915B75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9B3A94" w:rsidRDefault="009B3A94" w:rsidP="00915B75">
      <w:pPr>
        <w:spacing w:after="0" w:line="240" w:lineRule="auto"/>
        <w:jc w:val="center"/>
        <w:rPr>
          <w:b/>
        </w:rPr>
      </w:pPr>
      <w:r w:rsidRPr="00915B75">
        <w:rPr>
          <w:b/>
        </w:rPr>
        <w:t>Dotacje na innowacje Inwestujemy w waszą przyszłość</w:t>
      </w:r>
    </w:p>
    <w:p w:rsidR="009B3A94" w:rsidRPr="00915B75" w:rsidRDefault="009B3A94" w:rsidP="00915B75">
      <w:pPr>
        <w:spacing w:after="0" w:line="240" w:lineRule="auto"/>
        <w:jc w:val="center"/>
        <w:rPr>
          <w:b/>
        </w:rPr>
      </w:pPr>
      <w:r w:rsidRPr="00915B75">
        <w:rPr>
          <w:b/>
        </w:rPr>
        <w:t>Projekt współfinansowany przez Unię Europejską ze środków Europejskiego Funduszu Rozwoju Regionalnego w ramach Projektu Operacyjnego Innowacyjna Gospodarka</w:t>
      </w:r>
    </w:p>
    <w:sectPr w:rsidR="009B3A94" w:rsidRPr="00915B75" w:rsidSect="00D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B75"/>
    <w:rsid w:val="0019336E"/>
    <w:rsid w:val="00451C5C"/>
    <w:rsid w:val="005B76AF"/>
    <w:rsid w:val="00671630"/>
    <w:rsid w:val="0081696A"/>
    <w:rsid w:val="00915B75"/>
    <w:rsid w:val="009560A7"/>
    <w:rsid w:val="009B3A94"/>
    <w:rsid w:val="00D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16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akt@kozieglow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lenovopolska.pl" TargetMode="External"/><Relationship Id="rId5" Type="http://schemas.openxmlformats.org/officeDocument/2006/relationships/hyperlink" Target="mailto:serwis@maxto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870</Characters>
  <Application>Microsoft Office Outlook</Application>
  <DocSecurity>0</DocSecurity>
  <Lines>0</Lines>
  <Paragraphs>0</Paragraphs>
  <ScaleCrop>false</ScaleCrop>
  <Company>UGIM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Iwona Fenig</dc:creator>
  <cp:keywords/>
  <dc:description/>
  <cp:lastModifiedBy>KIS</cp:lastModifiedBy>
  <cp:revision>2</cp:revision>
  <dcterms:created xsi:type="dcterms:W3CDTF">2014-07-10T11:02:00Z</dcterms:created>
  <dcterms:modified xsi:type="dcterms:W3CDTF">2014-07-10T11:02:00Z</dcterms:modified>
</cp:coreProperties>
</file>