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A" w:rsidRPr="008378FB" w:rsidRDefault="000C4A8A" w:rsidP="00CC3C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8378FB">
        <w:rPr>
          <w:b/>
          <w:bCs/>
        </w:rPr>
        <w:t>Sprzątanie Świata – Polska”</w:t>
      </w:r>
      <w:r>
        <w:rPr>
          <w:b/>
          <w:bCs/>
        </w:rPr>
        <w:t xml:space="preserve"> – 14– 15-16 wrzesień 2012</w:t>
      </w:r>
      <w:r w:rsidRPr="008378FB">
        <w:rPr>
          <w:b/>
          <w:bCs/>
        </w:rPr>
        <w:t xml:space="preserve"> rok</w:t>
      </w:r>
    </w:p>
    <w:tbl>
      <w:tblPr>
        <w:tblW w:w="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990"/>
        <w:gridCol w:w="3060"/>
      </w:tblGrid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247CDB" w:rsidRDefault="000C4A8A" w:rsidP="00DC7B01">
            <w:pPr>
              <w:jc w:val="center"/>
              <w:rPr>
                <w:b/>
                <w:bCs/>
              </w:rPr>
            </w:pPr>
          </w:p>
          <w:p w:rsidR="000C4A8A" w:rsidRPr="00247CDB" w:rsidRDefault="000C4A8A" w:rsidP="00DC7B01">
            <w:pPr>
              <w:jc w:val="center"/>
              <w:rPr>
                <w:b/>
                <w:bCs/>
              </w:rPr>
            </w:pPr>
            <w:r w:rsidRPr="00247CDB">
              <w:rPr>
                <w:b/>
                <w:bCs/>
              </w:rPr>
              <w:t>L.p.</w:t>
            </w:r>
          </w:p>
        </w:tc>
        <w:tc>
          <w:tcPr>
            <w:tcW w:w="1990" w:type="dxa"/>
            <w:vAlign w:val="center"/>
          </w:tcPr>
          <w:p w:rsidR="000C4A8A" w:rsidRPr="00247CDB" w:rsidRDefault="000C4A8A" w:rsidP="00DC7B01">
            <w:pPr>
              <w:jc w:val="center"/>
              <w:rPr>
                <w:b/>
                <w:bCs/>
              </w:rPr>
            </w:pPr>
            <w:r w:rsidRPr="00247CDB">
              <w:rPr>
                <w:b/>
                <w:bCs/>
              </w:rPr>
              <w:t>Szkoła</w:t>
            </w:r>
          </w:p>
        </w:tc>
        <w:tc>
          <w:tcPr>
            <w:tcW w:w="3060" w:type="dxa"/>
            <w:vAlign w:val="center"/>
          </w:tcPr>
          <w:p w:rsidR="000C4A8A" w:rsidRPr="00247CDB" w:rsidRDefault="000C4A8A" w:rsidP="00DC7B01">
            <w:pPr>
              <w:jc w:val="center"/>
              <w:rPr>
                <w:b/>
                <w:bCs/>
              </w:rPr>
            </w:pPr>
            <w:r w:rsidRPr="00247CDB">
              <w:rPr>
                <w:b/>
                <w:bCs/>
              </w:rPr>
              <w:t>Miejsce składowania</w:t>
            </w:r>
            <w:r>
              <w:rPr>
                <w:b/>
                <w:bCs/>
              </w:rPr>
              <w:t xml:space="preserve"> </w:t>
            </w:r>
          </w:p>
        </w:tc>
      </w:tr>
      <w:tr w:rsidR="000C4A8A" w:rsidRPr="00ED7ABB">
        <w:trPr>
          <w:trHeight w:val="285"/>
          <w:jc w:val="center"/>
        </w:trPr>
        <w:tc>
          <w:tcPr>
            <w:tcW w:w="638" w:type="dxa"/>
            <w:vMerge w:val="restart"/>
            <w:vAlign w:val="center"/>
          </w:tcPr>
          <w:p w:rsidR="000C4A8A" w:rsidRPr="00ED7ABB" w:rsidRDefault="000C4A8A" w:rsidP="00DC7B01">
            <w:pPr>
              <w:jc w:val="center"/>
            </w:pPr>
            <w:r w:rsidRPr="00ED7ABB">
              <w:t>1</w:t>
            </w:r>
          </w:p>
        </w:tc>
        <w:tc>
          <w:tcPr>
            <w:tcW w:w="1990" w:type="dxa"/>
            <w:vMerge w:val="restart"/>
          </w:tcPr>
          <w:p w:rsidR="000C4A8A" w:rsidRPr="00ED7ABB" w:rsidRDefault="000C4A8A" w:rsidP="00DC7B01">
            <w:r>
              <w:t>Zespół Szkół              w Koziegłowach</w:t>
            </w:r>
            <w:r w:rsidRPr="00ED7ABB">
              <w:t xml:space="preserve">    </w:t>
            </w:r>
          </w:p>
        </w:tc>
        <w:tc>
          <w:tcPr>
            <w:tcW w:w="3060" w:type="dxa"/>
            <w:vMerge w:val="restart"/>
          </w:tcPr>
          <w:p w:rsidR="000C4A8A" w:rsidRPr="00ED7ABB" w:rsidRDefault="000C4A8A" w:rsidP="00DC7B01">
            <w:r>
              <w:t>przy szkole</w:t>
            </w:r>
          </w:p>
        </w:tc>
      </w:tr>
      <w:tr w:rsidR="000C4A8A" w:rsidRPr="00ED7ABB">
        <w:trPr>
          <w:trHeight w:val="675"/>
          <w:jc w:val="center"/>
        </w:trPr>
        <w:tc>
          <w:tcPr>
            <w:tcW w:w="638" w:type="dxa"/>
            <w:vMerge/>
            <w:vAlign w:val="center"/>
          </w:tcPr>
          <w:p w:rsidR="000C4A8A" w:rsidRPr="00ED7ABB" w:rsidRDefault="000C4A8A" w:rsidP="00DC7B01">
            <w:pPr>
              <w:jc w:val="center"/>
            </w:pPr>
          </w:p>
        </w:tc>
        <w:tc>
          <w:tcPr>
            <w:tcW w:w="1990" w:type="dxa"/>
            <w:vMerge/>
          </w:tcPr>
          <w:p w:rsidR="000C4A8A" w:rsidRDefault="000C4A8A" w:rsidP="00DC7B01"/>
        </w:tc>
        <w:tc>
          <w:tcPr>
            <w:tcW w:w="3060" w:type="dxa"/>
            <w:vMerge/>
          </w:tcPr>
          <w:p w:rsidR="000C4A8A" w:rsidRDefault="000C4A8A" w:rsidP="00DC7B01"/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ED7ABB" w:rsidRDefault="000C4A8A" w:rsidP="00DC7B01">
            <w:pPr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0C4A8A" w:rsidRPr="00ED7ABB" w:rsidRDefault="000C4A8A" w:rsidP="00DC7B01">
            <w:r w:rsidRPr="00ED7ABB">
              <w:t>Przedszkole Publiczne                    w Koziegłowach</w:t>
            </w:r>
          </w:p>
        </w:tc>
        <w:tc>
          <w:tcPr>
            <w:tcW w:w="3060" w:type="dxa"/>
          </w:tcPr>
          <w:p w:rsidR="000C4A8A" w:rsidRPr="00ED7ABB" w:rsidRDefault="000C4A8A" w:rsidP="00DC7B01">
            <w:r>
              <w:t>przy szkole</w:t>
            </w:r>
          </w:p>
          <w:p w:rsidR="000C4A8A" w:rsidRDefault="000C4A8A" w:rsidP="00DC7B01"/>
          <w:p w:rsidR="000C4A8A" w:rsidRPr="00ED7ABB" w:rsidRDefault="000C4A8A" w:rsidP="00DC7B01"/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ED7ABB" w:rsidRDefault="000C4A8A" w:rsidP="00DC7B01">
            <w:pPr>
              <w:jc w:val="center"/>
            </w:pPr>
            <w:r>
              <w:t>3</w:t>
            </w:r>
          </w:p>
        </w:tc>
        <w:tc>
          <w:tcPr>
            <w:tcW w:w="1990" w:type="dxa"/>
          </w:tcPr>
          <w:p w:rsidR="000C4A8A" w:rsidRPr="00ED7ABB" w:rsidRDefault="000C4A8A" w:rsidP="00DC7B01">
            <w:r w:rsidRPr="00ED7ABB">
              <w:t xml:space="preserve">Szkoła Podstawowa               w Gniazdowie </w:t>
            </w:r>
          </w:p>
        </w:tc>
        <w:tc>
          <w:tcPr>
            <w:tcW w:w="3060" w:type="dxa"/>
          </w:tcPr>
          <w:p w:rsidR="000C4A8A" w:rsidRDefault="000C4A8A" w:rsidP="00DC7B01">
            <w:r>
              <w:t>przy szkole, koło kościoła katolickiego</w:t>
            </w:r>
          </w:p>
          <w:p w:rsidR="000C4A8A" w:rsidRPr="00ED7ABB" w:rsidRDefault="000C4A8A" w:rsidP="00DC7B01"/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ED7ABB" w:rsidRDefault="000C4A8A" w:rsidP="00DC7B01">
            <w:pPr>
              <w:jc w:val="center"/>
            </w:pPr>
            <w:r>
              <w:t>4</w:t>
            </w:r>
          </w:p>
        </w:tc>
        <w:tc>
          <w:tcPr>
            <w:tcW w:w="1990" w:type="dxa"/>
          </w:tcPr>
          <w:p w:rsidR="000C4A8A" w:rsidRPr="00ED7ABB" w:rsidRDefault="000C4A8A" w:rsidP="00DC7B01">
            <w:r w:rsidRPr="00ED7ABB">
              <w:t>Szkoła Podstawowa               w Cynkow</w:t>
            </w:r>
            <w:r>
              <w:t>i</w:t>
            </w:r>
            <w:r w:rsidRPr="00ED7ABB">
              <w:t>e</w:t>
            </w:r>
          </w:p>
        </w:tc>
        <w:tc>
          <w:tcPr>
            <w:tcW w:w="3060" w:type="dxa"/>
          </w:tcPr>
          <w:p w:rsidR="000C4A8A" w:rsidRPr="00ED7ABB" w:rsidRDefault="000C4A8A" w:rsidP="00DC7B01">
            <w:r>
              <w:t xml:space="preserve">przy szkole </w:t>
            </w:r>
          </w:p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ED7ABB" w:rsidRDefault="000C4A8A" w:rsidP="00DC7B01">
            <w:pPr>
              <w:jc w:val="center"/>
            </w:pPr>
            <w:r>
              <w:t>5</w:t>
            </w:r>
          </w:p>
        </w:tc>
        <w:tc>
          <w:tcPr>
            <w:tcW w:w="1990" w:type="dxa"/>
          </w:tcPr>
          <w:p w:rsidR="000C4A8A" w:rsidRPr="00ED7ABB" w:rsidRDefault="000C4A8A" w:rsidP="00DC7B01">
            <w:r w:rsidRPr="00ED7ABB">
              <w:t>Szkoła Podstawowa               w Koziegłówkach</w:t>
            </w:r>
          </w:p>
        </w:tc>
        <w:tc>
          <w:tcPr>
            <w:tcW w:w="3060" w:type="dxa"/>
          </w:tcPr>
          <w:p w:rsidR="000C4A8A" w:rsidRDefault="000C4A8A" w:rsidP="00DC7B01">
            <w:r>
              <w:t>przy remizie OSP</w:t>
            </w:r>
          </w:p>
          <w:p w:rsidR="000C4A8A" w:rsidRDefault="000C4A8A" w:rsidP="00DC7B01"/>
          <w:p w:rsidR="000C4A8A" w:rsidRPr="00ED7ABB" w:rsidRDefault="000C4A8A" w:rsidP="00DC7B01"/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ED7ABB" w:rsidRDefault="000C4A8A" w:rsidP="00DC7B01">
            <w:pPr>
              <w:jc w:val="center"/>
            </w:pPr>
            <w:r>
              <w:t>6</w:t>
            </w:r>
          </w:p>
        </w:tc>
        <w:tc>
          <w:tcPr>
            <w:tcW w:w="1990" w:type="dxa"/>
          </w:tcPr>
          <w:p w:rsidR="000C4A8A" w:rsidRPr="00ED7ABB" w:rsidRDefault="000C4A8A" w:rsidP="00DC7B01">
            <w:r w:rsidRPr="00ED7ABB">
              <w:t>Szkoła Podstawowa               w Siedlcu Dużym</w:t>
            </w:r>
          </w:p>
        </w:tc>
        <w:tc>
          <w:tcPr>
            <w:tcW w:w="3060" w:type="dxa"/>
          </w:tcPr>
          <w:p w:rsidR="000C4A8A" w:rsidRDefault="000C4A8A" w:rsidP="00DC7B01">
            <w:r>
              <w:t xml:space="preserve">przy szkole, obok kościoła, </w:t>
            </w:r>
          </w:p>
          <w:p w:rsidR="000C4A8A" w:rsidRPr="00ED7ABB" w:rsidRDefault="000C4A8A" w:rsidP="00DC7B01">
            <w:r w:rsidRPr="00524BAC">
              <w:t>droga na Wylągi</w:t>
            </w:r>
            <w:r>
              <w:t xml:space="preserve"> wjazd od strony Siedlca Dużego</w:t>
            </w:r>
          </w:p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ED7ABB" w:rsidRDefault="000C4A8A" w:rsidP="00DC7B01">
            <w:pPr>
              <w:jc w:val="center"/>
            </w:pPr>
            <w:r>
              <w:t>7</w:t>
            </w:r>
          </w:p>
        </w:tc>
        <w:tc>
          <w:tcPr>
            <w:tcW w:w="1990" w:type="dxa"/>
          </w:tcPr>
          <w:p w:rsidR="000C4A8A" w:rsidRPr="00ED7ABB" w:rsidRDefault="000C4A8A" w:rsidP="00DC7B01">
            <w:r w:rsidRPr="00ED7ABB">
              <w:t xml:space="preserve">Zespół Szkół              w Lgocie Górnej </w:t>
            </w:r>
          </w:p>
        </w:tc>
        <w:tc>
          <w:tcPr>
            <w:tcW w:w="3060" w:type="dxa"/>
          </w:tcPr>
          <w:p w:rsidR="000C4A8A" w:rsidRDefault="000C4A8A" w:rsidP="00DC7B01">
            <w:r>
              <w:t xml:space="preserve">przy szkole, obok cmentarza, obok sklepu na skrzyżowaniu w Lgocie Nadwarcie, koło remizy w Lgocie Mokrzesz,                      przy przystanku w Lgocie Mokrzesz – </w:t>
            </w:r>
          </w:p>
          <w:p w:rsidR="000C4A8A" w:rsidRPr="00ED7ABB" w:rsidRDefault="000C4A8A" w:rsidP="00DC7B01">
            <w:r>
              <w:t>ul. Myszkowska,                      przy Leśniczówce – Lgota Górna</w:t>
            </w:r>
          </w:p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ED7ABB" w:rsidRDefault="000C4A8A" w:rsidP="00DC7B01">
            <w:pPr>
              <w:jc w:val="center"/>
            </w:pPr>
            <w:r>
              <w:t>8</w:t>
            </w:r>
          </w:p>
        </w:tc>
        <w:tc>
          <w:tcPr>
            <w:tcW w:w="1990" w:type="dxa"/>
          </w:tcPr>
          <w:p w:rsidR="000C4A8A" w:rsidRPr="00ED7ABB" w:rsidRDefault="000C4A8A" w:rsidP="00DC7B01">
            <w:r>
              <w:t>Zespół Szkół             w Pińczycach</w:t>
            </w:r>
          </w:p>
        </w:tc>
        <w:tc>
          <w:tcPr>
            <w:tcW w:w="3060" w:type="dxa"/>
          </w:tcPr>
          <w:p w:rsidR="000C4A8A" w:rsidRDefault="000C4A8A" w:rsidP="00DC7B01">
            <w:r>
              <w:t>przy szkole, przystanek wieś  w Zabijaku, koło stawu – Pińczyce,  ul. Szpitalna, koło przystanku na końcu Pińczyc początek Huty Starej, początek ul. Szpitalnej łączącej się  z ul. Ogrodową</w:t>
            </w:r>
          </w:p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Pr="00ED7ABB" w:rsidRDefault="000C4A8A" w:rsidP="00DC7B01">
            <w:pPr>
              <w:jc w:val="center"/>
            </w:pPr>
            <w:r>
              <w:t>9</w:t>
            </w:r>
          </w:p>
        </w:tc>
        <w:tc>
          <w:tcPr>
            <w:tcW w:w="1990" w:type="dxa"/>
          </w:tcPr>
          <w:p w:rsidR="000C4A8A" w:rsidRPr="00ED7ABB" w:rsidRDefault="000C4A8A" w:rsidP="00DC7B01">
            <w:r>
              <w:t>Niepubliczna Szkoła Podstawowa              w Winownie</w:t>
            </w:r>
          </w:p>
        </w:tc>
        <w:tc>
          <w:tcPr>
            <w:tcW w:w="3060" w:type="dxa"/>
          </w:tcPr>
          <w:p w:rsidR="000C4A8A" w:rsidRDefault="000C4A8A" w:rsidP="00DC7B01">
            <w:r>
              <w:t>przy szkole</w:t>
            </w:r>
          </w:p>
        </w:tc>
      </w:tr>
      <w:tr w:rsidR="000C4A8A" w:rsidRPr="00ED7ABB">
        <w:trPr>
          <w:jc w:val="center"/>
        </w:trPr>
        <w:tc>
          <w:tcPr>
            <w:tcW w:w="638" w:type="dxa"/>
            <w:vAlign w:val="center"/>
          </w:tcPr>
          <w:p w:rsidR="000C4A8A" w:rsidRDefault="000C4A8A" w:rsidP="00DC7B01">
            <w:pPr>
              <w:jc w:val="center"/>
            </w:pPr>
            <w:r>
              <w:t>10</w:t>
            </w:r>
          </w:p>
        </w:tc>
        <w:tc>
          <w:tcPr>
            <w:tcW w:w="1990" w:type="dxa"/>
          </w:tcPr>
          <w:p w:rsidR="000C4A8A" w:rsidRDefault="000C4A8A" w:rsidP="00DC7B01">
            <w:r>
              <w:t>Niepubliczna Szkoła Podstawowa              w Mysłowie</w:t>
            </w:r>
          </w:p>
        </w:tc>
        <w:tc>
          <w:tcPr>
            <w:tcW w:w="3060" w:type="dxa"/>
          </w:tcPr>
          <w:p w:rsidR="000C4A8A" w:rsidRDefault="000C4A8A" w:rsidP="00DC7B01">
            <w:r>
              <w:t>przy szkole</w:t>
            </w:r>
          </w:p>
        </w:tc>
      </w:tr>
    </w:tbl>
    <w:p w:rsidR="000C4A8A" w:rsidRDefault="000C4A8A"/>
    <w:sectPr w:rsidR="000C4A8A" w:rsidSect="00D7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CE2"/>
    <w:rsid w:val="000C4A8A"/>
    <w:rsid w:val="00247CDB"/>
    <w:rsid w:val="00341539"/>
    <w:rsid w:val="003E0D7F"/>
    <w:rsid w:val="004C40CD"/>
    <w:rsid w:val="00524BAC"/>
    <w:rsid w:val="008378FB"/>
    <w:rsid w:val="00A46E04"/>
    <w:rsid w:val="00C70493"/>
    <w:rsid w:val="00CC3CE2"/>
    <w:rsid w:val="00CD40F8"/>
    <w:rsid w:val="00D76133"/>
    <w:rsid w:val="00DC7B01"/>
    <w:rsid w:val="00E406CB"/>
    <w:rsid w:val="00E95F54"/>
    <w:rsid w:val="00E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1054</Characters>
  <Application>Microsoft Office Outlook</Application>
  <DocSecurity>0</DocSecurity>
  <Lines>0</Lines>
  <Paragraphs>0</Paragraphs>
  <ScaleCrop>false</ScaleCrop>
  <Company>KIS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„Sprzątanie Świata – Polska” – 14– 15-16 wrzesień 2012 rok</dc:title>
  <dc:subject/>
  <dc:creator>Magda</dc:creator>
  <cp:keywords/>
  <dc:description/>
  <cp:lastModifiedBy>KIS</cp:lastModifiedBy>
  <cp:revision>3</cp:revision>
  <dcterms:created xsi:type="dcterms:W3CDTF">2012-09-12T12:30:00Z</dcterms:created>
  <dcterms:modified xsi:type="dcterms:W3CDTF">2012-09-12T12:31:00Z</dcterms:modified>
</cp:coreProperties>
</file>